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BA" w:rsidRDefault="008139BA" w:rsidP="005D44C8">
      <w:pPr>
        <w:rPr>
          <w:rFonts w:cs="Times New Roman"/>
        </w:rPr>
      </w:pPr>
    </w:p>
    <w:p w:rsidR="008139BA" w:rsidRDefault="008139BA" w:rsidP="005D44C8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D44C8">
        <w:rPr>
          <w:rFonts w:ascii="ＭＳ ゴシック" w:eastAsia="ＭＳ ゴシック" w:hAnsi="ＭＳ ゴシック" w:cs="Times New Roman"/>
          <w:sz w:val="24"/>
          <w:szCs w:val="24"/>
        </w:rPr>
        <w:tab/>
      </w:r>
      <w:r w:rsidRPr="005D44C8">
        <w:rPr>
          <w:rFonts w:ascii="ＭＳ ゴシック" w:eastAsia="ＭＳ ゴシック" w:hAnsi="ＭＳ ゴシック" w:cs="ＭＳ ゴシック" w:hint="eastAsia"/>
          <w:sz w:val="24"/>
          <w:szCs w:val="24"/>
        </w:rPr>
        <w:t>高知県コンクリート診断士会・高知県土木施工管理技士会</w:t>
      </w:r>
      <w:r w:rsidRPr="005D44C8">
        <w:rPr>
          <w:rFonts w:ascii="ＭＳ ゴシック" w:eastAsia="ＭＳ ゴシック" w:hAnsi="ＭＳ ゴシック" w:cs="ＭＳ ゴシック"/>
          <w:sz w:val="24"/>
          <w:szCs w:val="24"/>
        </w:rPr>
        <w:t>-</w:t>
      </w:r>
      <w:r w:rsidRPr="005D44C8">
        <w:rPr>
          <w:rFonts w:ascii="ＭＳ ゴシック" w:eastAsia="ＭＳ ゴシック" w:hAnsi="ＭＳ ゴシック" w:cs="ＭＳ ゴシック" w:hint="eastAsia"/>
          <w:sz w:val="24"/>
          <w:szCs w:val="24"/>
        </w:rPr>
        <w:t>共催</w:t>
      </w:r>
    </w:p>
    <w:p w:rsidR="008139BA" w:rsidRDefault="008139BA" w:rsidP="005D44C8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 w:rsidRPr="005D44C8">
        <w:rPr>
          <w:rFonts w:ascii="ＭＳ ゴシック" w:eastAsia="ＭＳ ゴシック" w:hAnsi="ＭＳ ゴシック" w:cs="ＭＳ ゴシック" w:hint="eastAsia"/>
          <w:sz w:val="24"/>
          <w:szCs w:val="24"/>
        </w:rPr>
        <w:t>技術研修会　山口県現地研修</w:t>
      </w:r>
      <w:r w:rsidRPr="005D44C8">
        <w:rPr>
          <w:rFonts w:ascii="ＭＳ ゴシック" w:eastAsia="ＭＳ ゴシック" w:hAnsi="ＭＳ ゴシック" w:cs="ＭＳ ゴシック"/>
          <w:sz w:val="24"/>
          <w:szCs w:val="24"/>
        </w:rPr>
        <w:t xml:space="preserve"> (2</w:t>
      </w:r>
      <w:r w:rsidRPr="005D44C8">
        <w:rPr>
          <w:rFonts w:ascii="ＭＳ ゴシック" w:eastAsia="ＭＳ ゴシック" w:hAnsi="ＭＳ ゴシック" w:cs="ＭＳ ゴシック" w:hint="eastAsia"/>
          <w:sz w:val="24"/>
          <w:szCs w:val="24"/>
        </w:rPr>
        <w:t>日間</w:t>
      </w:r>
      <w:r w:rsidRPr="005D44C8">
        <w:rPr>
          <w:rFonts w:ascii="ＭＳ ゴシック" w:eastAsia="ＭＳ ゴシック" w:hAnsi="ＭＳ ゴシック" w:cs="ＭＳ ゴシック"/>
          <w:sz w:val="24"/>
          <w:szCs w:val="24"/>
        </w:rPr>
        <w:t>)</w:t>
      </w:r>
    </w:p>
    <w:p w:rsidR="008139BA" w:rsidRDefault="008139BA" w:rsidP="005D44C8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139BA" w:rsidRDefault="008139BA" w:rsidP="005D44C8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139BA" w:rsidRPr="004C6FFD" w:rsidRDefault="008139BA" w:rsidP="004C6FFD">
      <w:pPr>
        <w:jc w:val="center"/>
        <w:rPr>
          <w:rFonts w:ascii="ＭＳ ゴシック" w:eastAsia="ＭＳ ゴシック" w:hAnsi="ＭＳ ゴシック" w:cs="Times New Roman"/>
          <w:sz w:val="52"/>
          <w:szCs w:val="52"/>
        </w:rPr>
      </w:pPr>
      <w:r w:rsidRPr="004C6FFD">
        <w:rPr>
          <w:rFonts w:ascii="ＭＳ ゴシック" w:eastAsia="ＭＳ ゴシック" w:hAnsi="ＭＳ ゴシック" w:cs="ＭＳ ゴシック" w:hint="eastAsia"/>
          <w:sz w:val="52"/>
          <w:szCs w:val="52"/>
        </w:rPr>
        <w:t>申　　込　　書</w:t>
      </w:r>
    </w:p>
    <w:p w:rsidR="008139BA" w:rsidRDefault="008139BA" w:rsidP="007F21D8">
      <w:pPr>
        <w:ind w:firstLineChars="900" w:firstLine="3240"/>
        <w:rPr>
          <w:rFonts w:ascii="ＭＳ ゴシック" w:eastAsia="ＭＳ ゴシック" w:hAnsi="ＭＳ ゴシック" w:cs="Times New Roman"/>
          <w:sz w:val="36"/>
          <w:szCs w:val="36"/>
        </w:rPr>
      </w:pPr>
    </w:p>
    <w:tbl>
      <w:tblPr>
        <w:tblW w:w="91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2212"/>
        <w:gridCol w:w="1804"/>
        <w:gridCol w:w="2874"/>
        <w:gridCol w:w="1698"/>
      </w:tblGrid>
      <w:tr w:rsidR="008139BA" w:rsidRPr="00700890">
        <w:trPr>
          <w:trHeight w:val="605"/>
        </w:trPr>
        <w:tc>
          <w:tcPr>
            <w:tcW w:w="520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 w:rsidRPr="00700890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NO</w:t>
            </w:r>
          </w:p>
        </w:tc>
        <w:tc>
          <w:tcPr>
            <w:tcW w:w="2212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700890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参加者氏名</w:t>
            </w:r>
          </w:p>
        </w:tc>
        <w:tc>
          <w:tcPr>
            <w:tcW w:w="1804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700890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CPDS</w:t>
            </w:r>
            <w:r w:rsidRPr="00700890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番号</w:t>
            </w:r>
          </w:p>
        </w:tc>
        <w:tc>
          <w:tcPr>
            <w:tcW w:w="2874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700890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会　社　名</w:t>
            </w:r>
          </w:p>
        </w:tc>
        <w:tc>
          <w:tcPr>
            <w:tcW w:w="1698" w:type="dxa"/>
          </w:tcPr>
          <w:p w:rsidR="008139BA" w:rsidRPr="00700890" w:rsidRDefault="008139BA" w:rsidP="00700890">
            <w:pPr>
              <w:ind w:rightChars="-456" w:right="-958" w:firstLineChars="49" w:firstLine="137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700890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生年月日</w:t>
            </w:r>
          </w:p>
        </w:tc>
      </w:tr>
      <w:tr w:rsidR="008139BA" w:rsidRPr="00700890">
        <w:trPr>
          <w:trHeight w:val="593"/>
        </w:trPr>
        <w:tc>
          <w:tcPr>
            <w:tcW w:w="520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700890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１</w:t>
            </w:r>
          </w:p>
        </w:tc>
        <w:tc>
          <w:tcPr>
            <w:tcW w:w="2212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  <w:tr w:rsidR="008139BA" w:rsidRPr="00700890">
        <w:trPr>
          <w:trHeight w:val="605"/>
        </w:trPr>
        <w:tc>
          <w:tcPr>
            <w:tcW w:w="520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700890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２</w:t>
            </w:r>
          </w:p>
        </w:tc>
        <w:tc>
          <w:tcPr>
            <w:tcW w:w="2212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</w:tbl>
    <w:p w:rsidR="008139BA" w:rsidRDefault="008139BA" w:rsidP="00E04E98">
      <w:pPr>
        <w:ind w:firstLineChars="300" w:firstLine="72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7F21D8">
        <w:rPr>
          <w:rFonts w:ascii="ＭＳ ゴシック" w:eastAsia="ＭＳ ゴシック" w:hAnsi="ＭＳ ゴシック" w:cs="ＭＳ ゴシック" w:hint="eastAsia"/>
          <w:sz w:val="24"/>
          <w:szCs w:val="24"/>
        </w:rPr>
        <w:t>旅行保険加入に必要なため生年月日の記載をお願いします。</w:t>
      </w:r>
    </w:p>
    <w:p w:rsidR="008139BA" w:rsidRDefault="008139BA" w:rsidP="00E04E98">
      <w:pPr>
        <w:wordWrap w:val="0"/>
        <w:ind w:firstLineChars="300" w:firstLine="72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履歴登録の必要な方は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CPDS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番号をお忘れなく。</w:t>
      </w:r>
    </w:p>
    <w:p w:rsidR="008139BA" w:rsidRDefault="008139BA" w:rsidP="007F21D8">
      <w:pPr>
        <w:ind w:firstLineChars="300" w:firstLine="72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4763"/>
      </w:tblGrid>
      <w:tr w:rsidR="008139BA" w:rsidRPr="00700890">
        <w:trPr>
          <w:trHeight w:val="508"/>
        </w:trPr>
        <w:tc>
          <w:tcPr>
            <w:tcW w:w="2694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089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会　　社　　名</w:t>
            </w:r>
          </w:p>
        </w:tc>
        <w:tc>
          <w:tcPr>
            <w:tcW w:w="4763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139BA" w:rsidRPr="00700890">
        <w:trPr>
          <w:trHeight w:val="508"/>
        </w:trPr>
        <w:tc>
          <w:tcPr>
            <w:tcW w:w="2694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089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連絡担当者氏名</w:t>
            </w:r>
          </w:p>
        </w:tc>
        <w:tc>
          <w:tcPr>
            <w:tcW w:w="4763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139BA" w:rsidRPr="00700890">
        <w:trPr>
          <w:trHeight w:val="508"/>
        </w:trPr>
        <w:tc>
          <w:tcPr>
            <w:tcW w:w="2694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089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電</w:t>
            </w:r>
            <w:r w:rsidRPr="0070089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 </w:t>
            </w:r>
            <w:r w:rsidRPr="0070089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話　番</w:t>
            </w:r>
            <w:r w:rsidRPr="0070089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 </w:t>
            </w:r>
            <w:r w:rsidRPr="0070089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号</w:t>
            </w:r>
          </w:p>
        </w:tc>
        <w:tc>
          <w:tcPr>
            <w:tcW w:w="4763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139BA" w:rsidRPr="00700890">
        <w:trPr>
          <w:trHeight w:val="508"/>
        </w:trPr>
        <w:tc>
          <w:tcPr>
            <w:tcW w:w="2694" w:type="dxa"/>
          </w:tcPr>
          <w:p w:rsidR="008139BA" w:rsidRPr="00700890" w:rsidRDefault="008139BA" w:rsidP="00E04E9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089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メールアドレス</w:t>
            </w:r>
            <w:r w:rsidRPr="00700890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 w:rsidRPr="0070089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必須</w:t>
            </w:r>
            <w:r w:rsidRPr="00700890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4763" w:type="dxa"/>
          </w:tcPr>
          <w:p w:rsidR="008139BA" w:rsidRPr="00700890" w:rsidRDefault="008139BA" w:rsidP="0070089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8139BA" w:rsidRPr="00E04E98" w:rsidRDefault="008139BA" w:rsidP="00E04E98">
      <w:pPr>
        <w:ind w:firstLineChars="300" w:firstLine="630"/>
        <w:jc w:val="right"/>
        <w:rPr>
          <w:rFonts w:ascii="ＭＳ ゴシック" w:eastAsia="ＭＳ ゴシック" w:hAnsi="ＭＳ ゴシック" w:cs="Times New Roman"/>
        </w:rPr>
      </w:pPr>
      <w:r w:rsidRPr="00E04E98">
        <w:rPr>
          <w:rFonts w:ascii="ＭＳ ゴシック" w:eastAsia="ＭＳ ゴシック" w:hAnsi="ＭＳ ゴシック" w:cs="ＭＳ ゴシック" w:hint="eastAsia"/>
        </w:rPr>
        <w:t>※基本メールでの連絡となります。</w:t>
      </w:r>
    </w:p>
    <w:p w:rsidR="008139BA" w:rsidRDefault="008139BA" w:rsidP="007F21D8">
      <w:pPr>
        <w:ind w:firstLineChars="300" w:firstLine="630"/>
        <w:jc w:val="center"/>
        <w:rPr>
          <w:rFonts w:ascii="ＭＳ ゴシック" w:eastAsia="ＭＳ ゴシック" w:hAnsi="ＭＳ ゴシック" w:cs="Times New Roman"/>
        </w:rPr>
      </w:pPr>
    </w:p>
    <w:p w:rsidR="008139BA" w:rsidRPr="00E04E98" w:rsidRDefault="008139BA" w:rsidP="007F21D8">
      <w:pPr>
        <w:ind w:firstLineChars="300" w:firstLine="630"/>
        <w:jc w:val="center"/>
        <w:rPr>
          <w:rFonts w:ascii="ＭＳ ゴシック" w:eastAsia="ＭＳ ゴシック" w:hAnsi="ＭＳ ゴシック" w:cs="Times New Roman"/>
        </w:rPr>
      </w:pPr>
    </w:p>
    <w:tbl>
      <w:tblPr>
        <w:tblpPr w:leftFromText="142" w:rightFromText="142" w:vertAnchor="text" w:horzAnchor="page" w:tblpX="4666" w:tblpY="-53"/>
        <w:tblW w:w="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329"/>
      </w:tblGrid>
      <w:tr w:rsidR="008139BA" w:rsidRPr="00700890">
        <w:trPr>
          <w:trHeight w:val="1359"/>
        </w:trPr>
        <w:tc>
          <w:tcPr>
            <w:tcW w:w="5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9BA" w:rsidRPr="004C6FFD" w:rsidRDefault="008139BA" w:rsidP="004C6FFD">
            <w:pPr>
              <w:ind w:left="66" w:firstLineChars="50" w:firstLine="141"/>
              <w:jc w:val="left"/>
              <w:rPr>
                <w:rFonts w:ascii="Calibri" w:eastAsia="ＭＳ Ｐゴシック" w:hAnsi="Calibri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C6FFD">
              <w:rPr>
                <w:rFonts w:ascii="Calibri" w:eastAsia="ＭＳ Ｐゴシック" w:hAnsi="Calibr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このワードに必要事項を記入して</w:t>
            </w:r>
          </w:p>
          <w:p w:rsidR="008139BA" w:rsidRPr="004C6FFD" w:rsidRDefault="008139BA" w:rsidP="004C6FFD">
            <w:pPr>
              <w:jc w:val="right"/>
              <w:rPr>
                <w:rFonts w:ascii="Calibri" w:eastAsia="ＭＳ Ｐゴシック" w:hAnsi="Calibri" w:cs="Times New Roman"/>
                <w:color w:val="000000"/>
                <w:kern w:val="0"/>
                <w:sz w:val="28"/>
                <w:szCs w:val="28"/>
              </w:rPr>
            </w:pPr>
            <w:hyperlink r:id="rId6" w:tooltip="メールが開きます。" w:history="1">
              <w:r w:rsidRPr="00700890">
                <w:rPr>
                  <w:rStyle w:val="Hyperlink"/>
                  <w:rFonts w:ascii="Calibri" w:eastAsia="ＭＳ Ｐゴシック" w:hAnsi="Calibri" w:cs="ＭＳ Ｐゴシック" w:hint="eastAsia"/>
                  <w:b/>
                  <w:bCs/>
                  <w:kern w:val="0"/>
                  <w:sz w:val="28"/>
                  <w:szCs w:val="28"/>
                </w:rPr>
                <w:t>メール</w:t>
              </w:r>
            </w:hyperlink>
            <w:r w:rsidRPr="004C6FFD">
              <w:rPr>
                <w:rFonts w:ascii="Calibri" w:eastAsia="ＭＳ Ｐゴシック" w:hAnsi="Calibr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を開き、添付</w:t>
            </w:r>
            <w:r>
              <w:rPr>
                <w:rFonts w:ascii="Calibri" w:eastAsia="ＭＳ Ｐゴシック" w:hAnsi="Calibr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して送信</w:t>
            </w:r>
            <w:r w:rsidRPr="004C6FFD">
              <w:rPr>
                <w:rFonts w:ascii="Calibri" w:eastAsia="ＭＳ Ｐゴシック" w:hAnsi="Calibr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して下さい。</w:t>
            </w:r>
          </w:p>
        </w:tc>
      </w:tr>
    </w:tbl>
    <w:p w:rsidR="008139BA" w:rsidRDefault="008139BA" w:rsidP="007F21D8">
      <w:pPr>
        <w:ind w:firstLineChars="300" w:firstLine="1080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bookmarkStart w:id="0" w:name="_GoBack"/>
      <w:bookmarkEnd w:id="0"/>
    </w:p>
    <w:p w:rsidR="008139BA" w:rsidRDefault="008139BA" w:rsidP="007F21D8">
      <w:pPr>
        <w:ind w:firstLineChars="300" w:firstLine="1080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</w:p>
    <w:p w:rsidR="008139BA" w:rsidRDefault="008139BA" w:rsidP="007F21D8">
      <w:pPr>
        <w:ind w:firstLineChars="300" w:firstLine="1080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</w:p>
    <w:p w:rsidR="008139BA" w:rsidRPr="003D60C6" w:rsidRDefault="008139BA" w:rsidP="008C4FEA">
      <w:pPr>
        <w:ind w:firstLineChars="150" w:firstLine="540"/>
        <w:rPr>
          <w:rFonts w:ascii="ＭＳ ゴシック" w:eastAsia="ＭＳ ゴシック" w:hAnsi="ＭＳ ゴシック" w:cs="Times New Roman"/>
          <w:sz w:val="36"/>
          <w:szCs w:val="36"/>
          <w:u w:val="single"/>
        </w:rPr>
      </w:pPr>
      <w:r w:rsidRPr="008C4FEA">
        <w:rPr>
          <w:rFonts w:ascii="ＭＳ ゴシック" w:eastAsia="ＭＳ ゴシック" w:hAnsi="ＭＳ ゴシック" w:cs="ＭＳ ゴシック" w:hint="eastAsia"/>
          <w:sz w:val="36"/>
          <w:szCs w:val="36"/>
        </w:rPr>
        <w:t xml:space="preserve">※　</w:t>
      </w:r>
      <w:r w:rsidRPr="003D60C6">
        <w:rPr>
          <w:rFonts w:ascii="ＭＳ ゴシック" w:eastAsia="ＭＳ ゴシック" w:hAnsi="ＭＳ ゴシック" w:cs="ＭＳ ゴシック" w:hint="eastAsia"/>
          <w:sz w:val="36"/>
          <w:szCs w:val="36"/>
          <w:u w:val="single"/>
        </w:rPr>
        <w:t>参加費の振込について</w:t>
      </w:r>
    </w:p>
    <w:p w:rsidR="008139BA" w:rsidRPr="008C4FEA" w:rsidRDefault="008139BA" w:rsidP="008C4FEA">
      <w:pPr>
        <w:ind w:firstLineChars="150" w:firstLine="482"/>
        <w:rPr>
          <w:rFonts w:ascii="ＭＳ ゴシック" w:eastAsia="ＭＳ ゴシック" w:hAnsi="ＭＳ ゴシック" w:cs="Times New Roman"/>
          <w:b/>
          <w:bCs/>
          <w:sz w:val="32"/>
          <w:szCs w:val="32"/>
          <w:u w:val="single"/>
        </w:rPr>
      </w:pPr>
      <w:r w:rsidRPr="008C4FEA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申込受付を締め切ったのち、参加通知メールを</w:t>
      </w:r>
    </w:p>
    <w:p w:rsidR="008139BA" w:rsidRPr="008C4FEA" w:rsidRDefault="008139BA" w:rsidP="008C4FEA">
      <w:pPr>
        <w:ind w:firstLineChars="150" w:firstLine="482"/>
        <w:rPr>
          <w:rFonts w:ascii="ＭＳ ゴシック" w:eastAsia="ＭＳ ゴシック" w:hAnsi="ＭＳ ゴシック" w:cs="Times New Roman"/>
          <w:b/>
          <w:bCs/>
          <w:sz w:val="32"/>
          <w:szCs w:val="32"/>
          <w:u w:val="single"/>
        </w:rPr>
      </w:pPr>
      <w:r w:rsidRPr="008C4FEA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送信します。その際に送金口座をお知らせしま</w:t>
      </w:r>
    </w:p>
    <w:p w:rsidR="008139BA" w:rsidRPr="008C4FEA" w:rsidRDefault="008139BA" w:rsidP="008C4FEA">
      <w:pPr>
        <w:ind w:firstLineChars="150" w:firstLine="482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 w:rsidRPr="008C4FEA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  <w:u w:val="single"/>
        </w:rPr>
        <w:t>すので、それまで送金はお待ちください。</w:t>
      </w:r>
    </w:p>
    <w:sectPr w:rsidR="008139BA" w:rsidRPr="008C4FEA" w:rsidSect="003D60C6">
      <w:pgSz w:w="11906" w:h="16838"/>
      <w:pgMar w:top="993" w:right="141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9BA" w:rsidRDefault="008139BA" w:rsidP="002D10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39BA" w:rsidRDefault="008139BA" w:rsidP="002D10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9BA" w:rsidRDefault="008139BA" w:rsidP="002D10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39BA" w:rsidRDefault="008139BA" w:rsidP="002D10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651"/>
    <w:rsid w:val="000239EF"/>
    <w:rsid w:val="00233E8D"/>
    <w:rsid w:val="002D10BE"/>
    <w:rsid w:val="003D60C6"/>
    <w:rsid w:val="004C6FFD"/>
    <w:rsid w:val="00540485"/>
    <w:rsid w:val="005772C6"/>
    <w:rsid w:val="005D44C8"/>
    <w:rsid w:val="006B5BFC"/>
    <w:rsid w:val="00700890"/>
    <w:rsid w:val="007F21D8"/>
    <w:rsid w:val="008139BA"/>
    <w:rsid w:val="008C4FEA"/>
    <w:rsid w:val="009912CB"/>
    <w:rsid w:val="00BE48D6"/>
    <w:rsid w:val="00D544FA"/>
    <w:rsid w:val="00DB6651"/>
    <w:rsid w:val="00E04E98"/>
    <w:rsid w:val="00FA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FA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44C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D44C8"/>
    <w:rPr>
      <w:color w:val="954F72"/>
      <w:u w:val="single"/>
    </w:rPr>
  </w:style>
  <w:style w:type="table" w:styleId="TableGrid">
    <w:name w:val="Table Grid"/>
    <w:basedOn w:val="TableNormal"/>
    <w:uiPriority w:val="99"/>
    <w:rsid w:val="007F21D8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D10B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D10BE"/>
  </w:style>
  <w:style w:type="paragraph" w:styleId="Footer">
    <w:name w:val="footer"/>
    <w:basedOn w:val="Normal"/>
    <w:link w:val="FooterChar"/>
    <w:uiPriority w:val="99"/>
    <w:rsid w:val="002D10B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D1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ochigisi.or.jp?subject=&#23665;&#21475;&#30476;&#29694;&#22320;&#30740;&#20462;&#30003;&#36796;&#26360;&#65288;--&#12459;&#12483;&#12467;&#20869;&#12395;&#26989;&#32773;&#21517;&#12414;&#12383;&#12399;&#27663;&#21517;&#12434;&#35352;&#36617;&#12375;&#12390;&#12367;&#12384;&#12373;&#12356;--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67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kochigisi</dc:creator>
  <cp:keywords/>
  <dc:description/>
  <cp:lastModifiedBy>user</cp:lastModifiedBy>
  <cp:revision>5</cp:revision>
  <dcterms:created xsi:type="dcterms:W3CDTF">2017-07-02T15:12:00Z</dcterms:created>
  <dcterms:modified xsi:type="dcterms:W3CDTF">2017-07-02T23:31:00Z</dcterms:modified>
</cp:coreProperties>
</file>